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2AB" w14:textId="4AC16048" w:rsidR="007C6D78" w:rsidRPr="00256D52" w:rsidRDefault="007C6D78">
      <w:pPr>
        <w:rPr>
          <w:rFonts w:cstheme="minorHAnsi"/>
          <w:noProof/>
          <w:sz w:val="24"/>
          <w:szCs w:val="24"/>
        </w:rPr>
      </w:pPr>
      <w:r w:rsidRPr="00256D52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13A81A0" wp14:editId="2F583A0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072640" cy="863600"/>
            <wp:effectExtent l="0" t="0" r="3810" b="0"/>
            <wp:wrapTight wrapText="bothSides">
              <wp:wrapPolygon edited="0">
                <wp:start x="0" y="0"/>
                <wp:lineTo x="0" y="20965"/>
                <wp:lineTo x="21441" y="20965"/>
                <wp:lineTo x="21441" y="0"/>
                <wp:lineTo x="0" y="0"/>
              </wp:wrapPolygon>
            </wp:wrapTight>
            <wp:docPr id="5" name="Picture 5" descr="Aldenham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denham Parish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D52">
        <w:rPr>
          <w:rFonts w:cstheme="minorHAnsi"/>
          <w:noProof/>
          <w:sz w:val="24"/>
          <w:szCs w:val="24"/>
        </w:rPr>
        <w:t xml:space="preserve">                                                                  </w:t>
      </w:r>
    </w:p>
    <w:p w14:paraId="094B2F59" w14:textId="77777777" w:rsidR="00CD1A6C" w:rsidRPr="00256D52" w:rsidRDefault="00CD1A6C" w:rsidP="00F42E10">
      <w:pPr>
        <w:jc w:val="center"/>
        <w:rPr>
          <w:rFonts w:cstheme="minorHAnsi"/>
          <w:noProof/>
          <w:color w:val="FF0000"/>
          <w:sz w:val="24"/>
          <w:szCs w:val="24"/>
        </w:rPr>
      </w:pPr>
    </w:p>
    <w:p w14:paraId="317DEE2E" w14:textId="77777777" w:rsidR="00CD1A6C" w:rsidRPr="00256D52" w:rsidRDefault="00CD1A6C" w:rsidP="00F42E10">
      <w:pPr>
        <w:jc w:val="center"/>
        <w:rPr>
          <w:rFonts w:cstheme="minorHAnsi"/>
          <w:noProof/>
          <w:color w:val="FF0000"/>
          <w:sz w:val="24"/>
          <w:szCs w:val="24"/>
        </w:rPr>
      </w:pPr>
    </w:p>
    <w:p w14:paraId="6B76B5FC" w14:textId="3D8AD0A0" w:rsidR="007C6D78" w:rsidRPr="00256D52" w:rsidRDefault="00CD1A6C" w:rsidP="003E0ADA">
      <w:pPr>
        <w:jc w:val="center"/>
        <w:rPr>
          <w:rFonts w:cstheme="minorHAnsi"/>
          <w:noProof/>
          <w:color w:val="FF0000"/>
          <w:sz w:val="28"/>
          <w:szCs w:val="28"/>
        </w:rPr>
      </w:pPr>
      <w:r w:rsidRPr="00256D52">
        <w:rPr>
          <w:rFonts w:cstheme="minorHAnsi"/>
          <w:noProof/>
          <w:color w:val="FF0000"/>
          <w:sz w:val="28"/>
          <w:szCs w:val="28"/>
        </w:rPr>
        <w:t xml:space="preserve">CHILDRENS’  </w:t>
      </w:r>
      <w:r w:rsidR="009F5A3E" w:rsidRPr="00256D52">
        <w:rPr>
          <w:rFonts w:cstheme="minorHAnsi"/>
          <w:noProof/>
          <w:color w:val="FF0000"/>
          <w:sz w:val="28"/>
          <w:szCs w:val="28"/>
        </w:rPr>
        <w:t xml:space="preserve">SUMMER </w:t>
      </w:r>
      <w:r w:rsidR="00F42E10" w:rsidRPr="00256D52">
        <w:rPr>
          <w:rFonts w:cstheme="minorHAnsi"/>
          <w:noProof/>
          <w:color w:val="FF0000"/>
          <w:sz w:val="28"/>
          <w:szCs w:val="28"/>
        </w:rPr>
        <w:t>COMPETITION</w:t>
      </w:r>
    </w:p>
    <w:p w14:paraId="02E1AD00" w14:textId="148EAD19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56D52">
        <w:rPr>
          <w:rFonts w:cstheme="minorHAnsi"/>
          <w:color w:val="FF0000"/>
          <w:sz w:val="24"/>
          <w:szCs w:val="24"/>
        </w:rPr>
        <w:t>The competition</w:t>
      </w:r>
    </w:p>
    <w:p w14:paraId="0B69038B" w14:textId="15C45B37" w:rsidR="001944FE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The competition is being organised by Aldenham Parish Council</w:t>
      </w:r>
      <w:r w:rsidR="009F5A3E" w:rsidRPr="00256D52">
        <w:rPr>
          <w:rFonts w:cstheme="minorHAnsi"/>
          <w:color w:val="000000"/>
          <w:sz w:val="24"/>
          <w:szCs w:val="24"/>
        </w:rPr>
        <w:t xml:space="preserve">. 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It is a </w:t>
      </w:r>
      <w:r w:rsidR="009F5A3E" w:rsidRPr="00256D52">
        <w:rPr>
          <w:rFonts w:cstheme="minorHAnsi"/>
          <w:color w:val="000000"/>
          <w:sz w:val="24"/>
          <w:szCs w:val="24"/>
        </w:rPr>
        <w:t xml:space="preserve">chance for children to express their creativity and show the world their </w:t>
      </w:r>
      <w:r w:rsidR="003E0ADA" w:rsidRPr="00256D52">
        <w:rPr>
          <w:rFonts w:cstheme="minorHAnsi"/>
          <w:color w:val="000000"/>
          <w:sz w:val="24"/>
          <w:szCs w:val="24"/>
        </w:rPr>
        <w:t>take on current events through the medium of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 Art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 and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 Poetr</w:t>
      </w:r>
      <w:r w:rsidR="003E0ADA" w:rsidRPr="00256D52">
        <w:rPr>
          <w:rFonts w:cstheme="minorHAnsi"/>
          <w:color w:val="000000"/>
          <w:sz w:val="24"/>
          <w:szCs w:val="24"/>
        </w:rPr>
        <w:t>y</w:t>
      </w:r>
      <w:r w:rsidR="001944FE" w:rsidRPr="00256D52">
        <w:rPr>
          <w:rFonts w:cstheme="minorHAnsi"/>
          <w:color w:val="000000"/>
          <w:sz w:val="24"/>
          <w:szCs w:val="24"/>
        </w:rPr>
        <w:t>.</w:t>
      </w:r>
    </w:p>
    <w:p w14:paraId="2B173C7E" w14:textId="77777777" w:rsidR="001944FE" w:rsidRPr="00256D52" w:rsidRDefault="001944FE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284B38" w14:textId="014BE512" w:rsidR="007C6D78" w:rsidRPr="00256D52" w:rsidRDefault="003E0ADA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W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e invite all children aged </w:t>
      </w:r>
      <w:r w:rsidR="009F5A3E" w:rsidRPr="00256D52">
        <w:rPr>
          <w:rFonts w:cstheme="minorHAnsi"/>
          <w:color w:val="000000"/>
          <w:sz w:val="24"/>
          <w:szCs w:val="24"/>
        </w:rPr>
        <w:t>4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-18 to enter in the corresponding category </w:t>
      </w:r>
      <w:r w:rsidR="007C6D78" w:rsidRPr="00256D52">
        <w:rPr>
          <w:rFonts w:cstheme="minorHAnsi"/>
          <w:color w:val="000000"/>
          <w:sz w:val="24"/>
          <w:szCs w:val="24"/>
        </w:rPr>
        <w:t>to submit entries in line with the competition’s terms and conditions. Account should be taken of the guidelines</w:t>
      </w:r>
    </w:p>
    <w:p w14:paraId="57DA8B1E" w14:textId="2CFE389B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set out below, as these will be applied by the judges.</w:t>
      </w:r>
    </w:p>
    <w:p w14:paraId="2FCE530C" w14:textId="77777777" w:rsidR="001944FE" w:rsidRPr="00256D52" w:rsidRDefault="001944FE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17EDB0" w14:textId="1E84CF50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The deadline for submissions is </w:t>
      </w:r>
      <w:r w:rsidR="00256D52" w:rsidRPr="00256D52">
        <w:rPr>
          <w:rFonts w:cstheme="minorHAnsi"/>
          <w:color w:val="FF0000"/>
          <w:sz w:val="24"/>
          <w:szCs w:val="24"/>
        </w:rPr>
        <w:t>31 August</w:t>
      </w:r>
    </w:p>
    <w:p w14:paraId="6A97E78D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156402" w14:textId="18D5643E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A judging panel </w:t>
      </w:r>
      <w:r w:rsidR="001944FE" w:rsidRPr="00256D52">
        <w:rPr>
          <w:rFonts w:cstheme="minorHAnsi"/>
          <w:color w:val="000000"/>
          <w:sz w:val="24"/>
          <w:szCs w:val="24"/>
        </w:rPr>
        <w:t>will judge the entries</w:t>
      </w:r>
      <w:r w:rsidRPr="00256D52">
        <w:rPr>
          <w:rFonts w:cstheme="minorHAnsi"/>
          <w:color w:val="000000"/>
          <w:sz w:val="24"/>
          <w:szCs w:val="24"/>
        </w:rPr>
        <w:t xml:space="preserve"> anonymously</w:t>
      </w:r>
      <w:r w:rsidR="001944FE" w:rsidRPr="00256D52">
        <w:rPr>
          <w:rFonts w:cstheme="minorHAnsi"/>
          <w:color w:val="000000"/>
          <w:sz w:val="24"/>
          <w:szCs w:val="24"/>
        </w:rPr>
        <w:t xml:space="preserve"> and select a first, second and third place entry in each category and age group. </w:t>
      </w:r>
      <w:r w:rsidR="00872C21">
        <w:rPr>
          <w:rFonts w:cstheme="minorHAnsi"/>
          <w:color w:val="000000"/>
          <w:sz w:val="24"/>
          <w:szCs w:val="24"/>
        </w:rPr>
        <w:t xml:space="preserve"> Prizes will be awarded to first, second and third place winners.</w:t>
      </w:r>
    </w:p>
    <w:p w14:paraId="0C23DC1A" w14:textId="77777777" w:rsidR="001944FE" w:rsidRPr="00256D52" w:rsidRDefault="001944FE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1551572E" w14:textId="75D1C949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56D52">
        <w:rPr>
          <w:rFonts w:cstheme="minorHAnsi"/>
          <w:color w:val="FF0000"/>
          <w:sz w:val="24"/>
          <w:szCs w:val="24"/>
        </w:rPr>
        <w:t>Contact</w:t>
      </w:r>
    </w:p>
    <w:p w14:paraId="5B8262A7" w14:textId="73CAB6D7" w:rsidR="00872C21" w:rsidRPr="00872C21" w:rsidRDefault="00872C21" w:rsidP="00872C21">
      <w:pPr>
        <w:pStyle w:val="NoSpacing"/>
        <w:rPr>
          <w:sz w:val="24"/>
          <w:szCs w:val="24"/>
          <w:shd w:val="clear" w:color="auto" w:fill="FFFFFF"/>
          <w:lang w:eastAsia="en-GB"/>
        </w:rPr>
      </w:pPr>
      <w:r w:rsidRPr="00872C21">
        <w:rPr>
          <w:sz w:val="24"/>
          <w:szCs w:val="24"/>
          <w:shd w:val="clear" w:color="auto" w:fill="FFFFFF"/>
          <w:lang w:eastAsia="en-GB"/>
        </w:rPr>
        <w:t>Manisha Kotecha</w:t>
      </w:r>
    </w:p>
    <w:p w14:paraId="42D550B0" w14:textId="195C7D5B" w:rsidR="00872C21" w:rsidRPr="00872C21" w:rsidRDefault="00872C21" w:rsidP="00872C21">
      <w:pPr>
        <w:pStyle w:val="NoSpacing"/>
        <w:rPr>
          <w:sz w:val="24"/>
          <w:szCs w:val="24"/>
          <w:shd w:val="clear" w:color="auto" w:fill="FFFFFF"/>
          <w:lang w:eastAsia="en-GB"/>
        </w:rPr>
      </w:pPr>
      <w:r w:rsidRPr="00872C21">
        <w:rPr>
          <w:sz w:val="24"/>
          <w:szCs w:val="24"/>
          <w:shd w:val="clear" w:color="auto" w:fill="FFFFFF"/>
          <w:lang w:eastAsia="en-GB"/>
        </w:rPr>
        <w:t>Community Development Officer</w:t>
      </w:r>
    </w:p>
    <w:p w14:paraId="259AAC73" w14:textId="77777777" w:rsidR="00872C21" w:rsidRDefault="00F42E10" w:rsidP="00872C21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e</w:t>
      </w:r>
      <w:r w:rsidR="007C6D78"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-mail</w:t>
      </w: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  <w:r w:rsidR="00256D52"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community@aldenham-pc.gov.uk</w:t>
      </w:r>
      <w:r w:rsidR="00872C21" w:rsidRPr="00872C2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023CD07F" w14:textId="1CEBF65D" w:rsidR="0063090C" w:rsidRPr="00256D52" w:rsidRDefault="00872C21" w:rsidP="0063090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Phone</w:t>
      </w:r>
      <w:r w:rsidRPr="00872C21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: </w:t>
      </w:r>
      <w:r w:rsidRPr="00872C21">
        <w:rPr>
          <w:sz w:val="24"/>
          <w:szCs w:val="24"/>
          <w:lang w:eastAsia="en-GB"/>
        </w:rPr>
        <w:t xml:space="preserve">07458-137053 or </w:t>
      </w: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01923-856433</w:t>
      </w:r>
    </w:p>
    <w:p w14:paraId="5B535DE8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56D52">
        <w:rPr>
          <w:rFonts w:cstheme="minorHAnsi"/>
          <w:color w:val="FF0000"/>
          <w:sz w:val="24"/>
          <w:szCs w:val="24"/>
        </w:rPr>
        <w:t>Terms and conditions</w:t>
      </w:r>
    </w:p>
    <w:p w14:paraId="28467E33" w14:textId="77777777" w:rsidR="007C6D78" w:rsidRPr="00872C21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72C21">
        <w:rPr>
          <w:rFonts w:cstheme="minorHAnsi"/>
          <w:b/>
          <w:color w:val="000000"/>
          <w:sz w:val="24"/>
          <w:szCs w:val="24"/>
        </w:rPr>
        <w:t>Eligibility</w:t>
      </w:r>
    </w:p>
    <w:p w14:paraId="33643A1A" w14:textId="4C2A1BFE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This is a community competition. It is open to all individuals 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residing in </w:t>
      </w:r>
      <w:r w:rsidR="00872C21">
        <w:rPr>
          <w:rFonts w:cstheme="minorHAnsi"/>
          <w:color w:val="000000"/>
          <w:sz w:val="24"/>
          <w:szCs w:val="24"/>
        </w:rPr>
        <w:t xml:space="preserve">the Parish </w:t>
      </w:r>
      <w:r w:rsidR="00E37C6C">
        <w:rPr>
          <w:rFonts w:cstheme="minorHAnsi"/>
          <w:color w:val="000000"/>
          <w:sz w:val="24"/>
          <w:szCs w:val="24"/>
        </w:rPr>
        <w:t>of</w:t>
      </w:r>
      <w:r w:rsidR="00872C21">
        <w:rPr>
          <w:rFonts w:cstheme="minorHAnsi"/>
          <w:color w:val="000000"/>
          <w:sz w:val="24"/>
          <w:szCs w:val="24"/>
        </w:rPr>
        <w:t xml:space="preserve"> 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Aldenham 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aged </w:t>
      </w:r>
      <w:r w:rsidR="003E0ADA" w:rsidRPr="00256D52">
        <w:rPr>
          <w:rFonts w:cstheme="minorHAnsi"/>
          <w:color w:val="000000"/>
          <w:sz w:val="24"/>
          <w:szCs w:val="24"/>
        </w:rPr>
        <w:t>4</w:t>
      </w:r>
      <w:r w:rsidR="0063090C" w:rsidRPr="00256D52">
        <w:rPr>
          <w:rFonts w:cstheme="minorHAnsi"/>
          <w:color w:val="000000"/>
          <w:sz w:val="24"/>
          <w:szCs w:val="24"/>
        </w:rPr>
        <w:t>-18</w:t>
      </w:r>
      <w:r w:rsidRPr="00256D52">
        <w:rPr>
          <w:rFonts w:cstheme="minorHAnsi"/>
          <w:color w:val="000000"/>
          <w:sz w:val="24"/>
          <w:szCs w:val="24"/>
        </w:rPr>
        <w:t>.</w:t>
      </w:r>
    </w:p>
    <w:p w14:paraId="2715CD8A" w14:textId="1D9273FA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For all entrants aged 16 or less an adult will be required to approve the entry and agree</w:t>
      </w:r>
    </w:p>
    <w:p w14:paraId="2A2F15A9" w14:textId="7335CC59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to these terms and conditions. The adult may be the entrant’s parent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 or</w:t>
      </w:r>
      <w:r w:rsidRPr="00256D52">
        <w:rPr>
          <w:rFonts w:cstheme="minorHAnsi"/>
          <w:color w:val="000000"/>
          <w:sz w:val="24"/>
          <w:szCs w:val="24"/>
        </w:rPr>
        <w:t xml:space="preserve"> guardian. The adult must provide their own contact details (not the child’s).</w:t>
      </w:r>
    </w:p>
    <w:p w14:paraId="04C1172D" w14:textId="77777777" w:rsidR="0063090C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5EAFE3" w14:textId="758830B2" w:rsidR="007C6D78" w:rsidRPr="00872C21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72C21">
        <w:rPr>
          <w:rFonts w:cstheme="minorHAnsi"/>
          <w:b/>
          <w:color w:val="000000"/>
          <w:sz w:val="24"/>
          <w:szCs w:val="24"/>
        </w:rPr>
        <w:t>Requirements</w:t>
      </w:r>
    </w:p>
    <w:p w14:paraId="36E54057" w14:textId="14CF46FF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All entries must be the original work of the entrant(s) and must not infringe the rights of</w:t>
      </w:r>
    </w:p>
    <w:p w14:paraId="27A63D02" w14:textId="398E2D7F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any other party.</w:t>
      </w:r>
      <w:r w:rsidR="00256D52">
        <w:rPr>
          <w:rFonts w:cstheme="minorHAnsi"/>
          <w:color w:val="000000"/>
          <w:sz w:val="24"/>
          <w:szCs w:val="24"/>
        </w:rPr>
        <w:t xml:space="preserve"> 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By entering you give permission for your entry to be displayed publicly </w:t>
      </w:r>
      <w:r w:rsidR="00CD1A6C" w:rsidRPr="00256D52">
        <w:rPr>
          <w:rFonts w:cstheme="minorHAnsi"/>
          <w:color w:val="000000"/>
          <w:sz w:val="24"/>
          <w:szCs w:val="24"/>
        </w:rPr>
        <w:t>by Aldenham Parish Council</w:t>
      </w:r>
    </w:p>
    <w:p w14:paraId="42B3A8D6" w14:textId="0160DF81" w:rsidR="0063090C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7F2CCD" w14:textId="77777777" w:rsidR="007C6D78" w:rsidRPr="00872C21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72C21">
        <w:rPr>
          <w:rFonts w:cstheme="minorHAnsi"/>
          <w:b/>
          <w:color w:val="000000"/>
          <w:sz w:val="24"/>
          <w:szCs w:val="24"/>
        </w:rPr>
        <w:t>Submission</w:t>
      </w:r>
    </w:p>
    <w:p w14:paraId="71172573" w14:textId="6875439E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Entries must be delivered to the 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email </w:t>
      </w:r>
      <w:r w:rsidRPr="00256D52">
        <w:rPr>
          <w:rFonts w:cstheme="minorHAnsi"/>
          <w:color w:val="000000"/>
          <w:sz w:val="24"/>
          <w:szCs w:val="24"/>
        </w:rPr>
        <w:t xml:space="preserve">address shown </w:t>
      </w:r>
      <w:r w:rsidR="00817E4B" w:rsidRPr="00256D52">
        <w:rPr>
          <w:rFonts w:cstheme="minorHAnsi"/>
          <w:color w:val="000000"/>
          <w:sz w:val="24"/>
          <w:szCs w:val="24"/>
        </w:rPr>
        <w:t>below</w:t>
      </w:r>
      <w:r w:rsidRPr="00256D52">
        <w:rPr>
          <w:rFonts w:cstheme="minorHAnsi"/>
          <w:color w:val="000000"/>
          <w:sz w:val="24"/>
          <w:szCs w:val="24"/>
        </w:rPr>
        <w:t>. It may also be photocopied.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 If your entry is selected as a winning entry Aldenham Parish Council may request the original copy for display purposes.</w:t>
      </w:r>
    </w:p>
    <w:p w14:paraId="2004B35A" w14:textId="77C81200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Entries must be accompanied by the entrant’s name and contact details (or, if aged 16 or</w:t>
      </w:r>
    </w:p>
    <w:p w14:paraId="6F613FDC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less, the details of an appropriate adult), and a signed acceptance of the terms and</w:t>
      </w:r>
    </w:p>
    <w:p w14:paraId="1282DEDF" w14:textId="7B93404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conditions.</w:t>
      </w:r>
      <w:r w:rsidR="00324E1B">
        <w:rPr>
          <w:rFonts w:cstheme="minorHAnsi"/>
          <w:color w:val="000000"/>
          <w:sz w:val="24"/>
          <w:szCs w:val="24"/>
        </w:rPr>
        <w:t xml:space="preserve"> </w:t>
      </w:r>
      <w:r w:rsidRPr="00256D52">
        <w:rPr>
          <w:rFonts w:cstheme="minorHAnsi"/>
          <w:color w:val="000000"/>
          <w:sz w:val="24"/>
          <w:szCs w:val="24"/>
        </w:rPr>
        <w:t>The personal data provided will be used only for the purpose of administering the</w:t>
      </w:r>
      <w:r w:rsidR="00324E1B">
        <w:rPr>
          <w:rFonts w:cstheme="minorHAnsi"/>
          <w:color w:val="000000"/>
          <w:sz w:val="24"/>
          <w:szCs w:val="24"/>
        </w:rPr>
        <w:t xml:space="preserve"> </w:t>
      </w:r>
      <w:r w:rsidRPr="00256D52">
        <w:rPr>
          <w:rFonts w:cstheme="minorHAnsi"/>
          <w:color w:val="000000"/>
          <w:sz w:val="24"/>
          <w:szCs w:val="24"/>
        </w:rPr>
        <w:t>competition and will be destroyed afterwards.</w:t>
      </w:r>
    </w:p>
    <w:p w14:paraId="41ACD366" w14:textId="761266A9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Unsuccessful entrants will not be contacted in relation to their entry(</w:t>
      </w:r>
      <w:proofErr w:type="spellStart"/>
      <w:r w:rsidRPr="00256D52">
        <w:rPr>
          <w:rFonts w:cstheme="minorHAnsi"/>
          <w:color w:val="000000"/>
          <w:sz w:val="24"/>
          <w:szCs w:val="24"/>
        </w:rPr>
        <w:t>ies</w:t>
      </w:r>
      <w:proofErr w:type="spellEnd"/>
      <w:r w:rsidRPr="00256D52">
        <w:rPr>
          <w:rFonts w:cstheme="minorHAnsi"/>
          <w:color w:val="000000"/>
          <w:sz w:val="24"/>
          <w:szCs w:val="24"/>
        </w:rPr>
        <w:t>) and no feedback</w:t>
      </w:r>
    </w:p>
    <w:p w14:paraId="368A6C43" w14:textId="5B15D070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on any entry(</w:t>
      </w:r>
      <w:proofErr w:type="spellStart"/>
      <w:r w:rsidRPr="00256D52">
        <w:rPr>
          <w:rFonts w:cstheme="minorHAnsi"/>
          <w:color w:val="000000"/>
          <w:sz w:val="24"/>
          <w:szCs w:val="24"/>
        </w:rPr>
        <w:t>ies</w:t>
      </w:r>
      <w:proofErr w:type="spellEnd"/>
      <w:r w:rsidRPr="00256D52">
        <w:rPr>
          <w:rFonts w:cstheme="minorHAnsi"/>
          <w:color w:val="000000"/>
          <w:sz w:val="24"/>
          <w:szCs w:val="24"/>
        </w:rPr>
        <w:t>) will be provided.</w:t>
      </w:r>
      <w:r w:rsidR="00324E1B">
        <w:rPr>
          <w:rFonts w:cstheme="minorHAnsi"/>
          <w:color w:val="000000"/>
          <w:sz w:val="24"/>
          <w:szCs w:val="24"/>
        </w:rPr>
        <w:t xml:space="preserve"> </w:t>
      </w:r>
      <w:r w:rsidRPr="00256D52">
        <w:rPr>
          <w:rFonts w:cstheme="minorHAnsi"/>
          <w:color w:val="000000"/>
          <w:sz w:val="24"/>
          <w:szCs w:val="24"/>
        </w:rPr>
        <w:t>The decision of the judging panel will be final.</w:t>
      </w:r>
    </w:p>
    <w:p w14:paraId="021847D6" w14:textId="1D06A63C" w:rsidR="0063090C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32419E0" w14:textId="3B016431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F6D8005" w14:textId="66D51FF3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3788D8" w14:textId="77777777" w:rsidR="00C023DB" w:rsidRPr="00256D52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681264" w14:textId="34D8F413" w:rsidR="007C6D78" w:rsidRPr="00872C21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72C21">
        <w:rPr>
          <w:rFonts w:cstheme="minorHAnsi"/>
          <w:b/>
          <w:color w:val="000000"/>
          <w:sz w:val="24"/>
          <w:szCs w:val="24"/>
        </w:rPr>
        <w:t>Disclaimer</w:t>
      </w:r>
    </w:p>
    <w:p w14:paraId="1C0DAB43" w14:textId="062C7D01" w:rsidR="007C6D78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Aldenham Parish Council</w:t>
      </w:r>
      <w:r w:rsidR="007C6D78" w:rsidRPr="00256D52">
        <w:rPr>
          <w:rFonts w:cstheme="minorHAnsi"/>
          <w:color w:val="000000"/>
          <w:sz w:val="24"/>
          <w:szCs w:val="24"/>
        </w:rPr>
        <w:t xml:space="preserve"> reserves the right to disqualify any entry which</w:t>
      </w:r>
      <w:r w:rsidR="003E0ADA" w:rsidRPr="00256D52">
        <w:rPr>
          <w:rFonts w:cstheme="minorHAnsi"/>
          <w:color w:val="000000"/>
          <w:sz w:val="24"/>
          <w:szCs w:val="24"/>
        </w:rPr>
        <w:t xml:space="preserve"> </w:t>
      </w:r>
      <w:r w:rsidR="007C6D78" w:rsidRPr="00256D52">
        <w:rPr>
          <w:rFonts w:cstheme="minorHAnsi"/>
          <w:color w:val="000000"/>
          <w:sz w:val="24"/>
          <w:szCs w:val="24"/>
        </w:rPr>
        <w:t>breaches any of the terms and conditions.</w:t>
      </w:r>
    </w:p>
    <w:p w14:paraId="30597A0E" w14:textId="77777777" w:rsidR="00256D52" w:rsidRDefault="00256D52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7BE5B7E" w14:textId="084A3036" w:rsidR="0063090C" w:rsidRPr="00E37C6C" w:rsidRDefault="0063090C" w:rsidP="006309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</w:pPr>
      <w:r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 xml:space="preserve">All entries must be returned </w:t>
      </w:r>
      <w:r w:rsidR="006616FE"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 xml:space="preserve">with an accompanying entry form </w:t>
      </w:r>
      <w:r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 xml:space="preserve">by the </w:t>
      </w:r>
      <w:r w:rsidR="003E0ADA"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>31 August</w:t>
      </w:r>
      <w:r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 xml:space="preserve"> to: </w:t>
      </w:r>
    </w:p>
    <w:p w14:paraId="18F07EC6" w14:textId="17DE223D" w:rsidR="0063090C" w:rsidRPr="00E37C6C" w:rsidRDefault="00256D52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37C6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GB"/>
        </w:rPr>
        <w:t>community@aldenham-pc.gov.uk</w:t>
      </w:r>
    </w:p>
    <w:p w14:paraId="01B5713D" w14:textId="0D408171" w:rsidR="0063090C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B29434" w14:textId="3633315C" w:rsidR="00C023DB" w:rsidRPr="00C023DB" w:rsidRDefault="00E37C6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Set Criteria </w:t>
      </w:r>
      <w:r w:rsidR="00C023DB">
        <w:rPr>
          <w:rFonts w:cstheme="minorHAnsi"/>
          <w:b/>
          <w:color w:val="000000"/>
          <w:sz w:val="24"/>
          <w:szCs w:val="24"/>
          <w:u w:val="single"/>
        </w:rPr>
        <w:t xml:space="preserve">  </w:t>
      </w:r>
    </w:p>
    <w:p w14:paraId="3FB2C28A" w14:textId="556BA0DA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C023DB" w:rsidRPr="00E63478" w14:paraId="3771B6AC" w14:textId="77777777" w:rsidTr="0041526E">
        <w:trPr>
          <w:trHeight w:val="349"/>
        </w:trPr>
        <w:tc>
          <w:tcPr>
            <w:tcW w:w="2987" w:type="dxa"/>
          </w:tcPr>
          <w:p w14:paraId="1080051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987" w:type="dxa"/>
          </w:tcPr>
          <w:p w14:paraId="1A506787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>Art</w:t>
            </w:r>
          </w:p>
        </w:tc>
        <w:tc>
          <w:tcPr>
            <w:tcW w:w="2987" w:type="dxa"/>
          </w:tcPr>
          <w:p w14:paraId="19A0588C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>Poe</w:t>
            </w:r>
            <w:r>
              <w:rPr>
                <w:sz w:val="24"/>
                <w:szCs w:val="24"/>
              </w:rPr>
              <w:t>try</w:t>
            </w:r>
          </w:p>
        </w:tc>
      </w:tr>
      <w:tr w:rsidR="00C023DB" w:rsidRPr="00E63478" w14:paraId="3348D3F8" w14:textId="77777777" w:rsidTr="0041526E">
        <w:trPr>
          <w:trHeight w:val="711"/>
        </w:trPr>
        <w:tc>
          <w:tcPr>
            <w:tcW w:w="2987" w:type="dxa"/>
          </w:tcPr>
          <w:p w14:paraId="2079A6B9" w14:textId="77777777" w:rsidR="00C023DB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  <w:p w14:paraId="75FDD08F" w14:textId="77777777" w:rsidR="00C023DB" w:rsidRPr="00E63478" w:rsidRDefault="00C023DB" w:rsidP="0041526E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14:paraId="2536F77C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self-portrait</w:t>
            </w:r>
          </w:p>
        </w:tc>
        <w:tc>
          <w:tcPr>
            <w:tcW w:w="2987" w:type="dxa"/>
          </w:tcPr>
          <w:p w14:paraId="48C11B80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>Write a poem about you</w:t>
            </w:r>
          </w:p>
        </w:tc>
      </w:tr>
      <w:tr w:rsidR="00C023DB" w:rsidRPr="00E63478" w14:paraId="618A421E" w14:textId="77777777" w:rsidTr="0041526E">
        <w:trPr>
          <w:trHeight w:val="1061"/>
        </w:trPr>
        <w:tc>
          <w:tcPr>
            <w:tcW w:w="2987" w:type="dxa"/>
          </w:tcPr>
          <w:p w14:paraId="0BF89C1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2987" w:type="dxa"/>
          </w:tcPr>
          <w:p w14:paraId="5B893E1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>Draw/paint a picture of some</w:t>
            </w:r>
            <w:r>
              <w:rPr>
                <w:sz w:val="24"/>
                <w:szCs w:val="24"/>
              </w:rPr>
              <w:t>thing</w:t>
            </w:r>
            <w:r w:rsidRPr="00E63478">
              <w:rPr>
                <w:sz w:val="24"/>
                <w:szCs w:val="24"/>
              </w:rPr>
              <w:t xml:space="preserve"> in Aldenham </w:t>
            </w:r>
            <w:r>
              <w:rPr>
                <w:sz w:val="24"/>
                <w:szCs w:val="24"/>
              </w:rPr>
              <w:t>you have missed this year</w:t>
            </w:r>
          </w:p>
        </w:tc>
        <w:tc>
          <w:tcPr>
            <w:tcW w:w="2987" w:type="dxa"/>
          </w:tcPr>
          <w:p w14:paraId="3B204F2D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Write a poem about </w:t>
            </w:r>
            <w:r>
              <w:rPr>
                <w:sz w:val="24"/>
                <w:szCs w:val="24"/>
              </w:rPr>
              <w:t>things you have missed this year</w:t>
            </w:r>
          </w:p>
        </w:tc>
      </w:tr>
      <w:tr w:rsidR="00C023DB" w:rsidRPr="00E63478" w14:paraId="4BE810B5" w14:textId="77777777" w:rsidTr="0041526E">
        <w:trPr>
          <w:trHeight w:val="1411"/>
        </w:trPr>
        <w:tc>
          <w:tcPr>
            <w:tcW w:w="2987" w:type="dxa"/>
          </w:tcPr>
          <w:p w14:paraId="101771C3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2987" w:type="dxa"/>
          </w:tcPr>
          <w:p w14:paraId="6E73F8C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piece of art about your world</w:t>
            </w:r>
          </w:p>
        </w:tc>
        <w:tc>
          <w:tcPr>
            <w:tcW w:w="2987" w:type="dxa"/>
          </w:tcPr>
          <w:p w14:paraId="721C4B00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Write a poem about </w:t>
            </w:r>
            <w:r>
              <w:rPr>
                <w:sz w:val="24"/>
                <w:szCs w:val="24"/>
              </w:rPr>
              <w:t>how you have changed this year</w:t>
            </w:r>
          </w:p>
          <w:p w14:paraId="42763550" w14:textId="77777777" w:rsidR="00C023DB" w:rsidRPr="00E63478" w:rsidRDefault="00C023DB" w:rsidP="0041526E">
            <w:pPr>
              <w:rPr>
                <w:sz w:val="24"/>
                <w:szCs w:val="24"/>
              </w:rPr>
            </w:pPr>
          </w:p>
        </w:tc>
      </w:tr>
      <w:tr w:rsidR="00C023DB" w:rsidRPr="00E63478" w14:paraId="167CFFDE" w14:textId="77777777" w:rsidTr="0041526E">
        <w:trPr>
          <w:trHeight w:val="1061"/>
        </w:trPr>
        <w:tc>
          <w:tcPr>
            <w:tcW w:w="2987" w:type="dxa"/>
          </w:tcPr>
          <w:p w14:paraId="20D5D702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987" w:type="dxa"/>
          </w:tcPr>
          <w:p w14:paraId="46A626BE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Create a piece of art around the theme of </w:t>
            </w: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2987" w:type="dxa"/>
          </w:tcPr>
          <w:p w14:paraId="6F2917A5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Write a poem about </w:t>
            </w:r>
            <w:r>
              <w:rPr>
                <w:sz w:val="24"/>
                <w:szCs w:val="24"/>
              </w:rPr>
              <w:t>your experiences this year</w:t>
            </w:r>
          </w:p>
        </w:tc>
      </w:tr>
      <w:tr w:rsidR="00C023DB" w:rsidRPr="00E63478" w14:paraId="27F1D851" w14:textId="77777777" w:rsidTr="0041526E">
        <w:trPr>
          <w:trHeight w:val="1061"/>
        </w:trPr>
        <w:tc>
          <w:tcPr>
            <w:tcW w:w="2987" w:type="dxa"/>
          </w:tcPr>
          <w:p w14:paraId="5470A2E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987" w:type="dxa"/>
          </w:tcPr>
          <w:p w14:paraId="0026DEDA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Create a piece of art around </w:t>
            </w:r>
            <w:r>
              <w:rPr>
                <w:sz w:val="24"/>
                <w:szCs w:val="24"/>
              </w:rPr>
              <w:t>what currently inspires you</w:t>
            </w:r>
          </w:p>
        </w:tc>
        <w:tc>
          <w:tcPr>
            <w:tcW w:w="2987" w:type="dxa"/>
          </w:tcPr>
          <w:p w14:paraId="6E3FFDA0" w14:textId="77777777" w:rsidR="00C023DB" w:rsidRPr="00E63478" w:rsidRDefault="00C023DB" w:rsidP="0041526E">
            <w:pPr>
              <w:rPr>
                <w:sz w:val="24"/>
                <w:szCs w:val="24"/>
              </w:rPr>
            </w:pPr>
            <w:r w:rsidRPr="00E63478">
              <w:rPr>
                <w:sz w:val="24"/>
                <w:szCs w:val="24"/>
              </w:rPr>
              <w:t xml:space="preserve"> Write a poem about </w:t>
            </w:r>
            <w:r>
              <w:rPr>
                <w:sz w:val="24"/>
                <w:szCs w:val="24"/>
              </w:rPr>
              <w:t>your hopes for the future</w:t>
            </w:r>
          </w:p>
        </w:tc>
      </w:tr>
    </w:tbl>
    <w:p w14:paraId="04046097" w14:textId="77777777" w:rsidR="00C023DB" w:rsidRPr="00E63478" w:rsidRDefault="00C023DB" w:rsidP="00C023DB">
      <w:pPr>
        <w:spacing w:after="0" w:line="240" w:lineRule="auto"/>
        <w:rPr>
          <w:sz w:val="24"/>
          <w:szCs w:val="24"/>
        </w:rPr>
      </w:pPr>
    </w:p>
    <w:p w14:paraId="27A305CD" w14:textId="34224112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2720D7" w14:textId="75238EA6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247F7F" w14:textId="433C1B74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FF0B5B" w14:textId="04EB1B0D" w:rsidR="00C023DB" w:rsidRPr="00E37C6C" w:rsidRDefault="00E37C6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37C6C">
        <w:rPr>
          <w:rFonts w:cstheme="minorHAnsi"/>
          <w:b/>
          <w:color w:val="000000"/>
          <w:sz w:val="24"/>
          <w:szCs w:val="24"/>
        </w:rPr>
        <w:t xml:space="preserve">Good Luck </w:t>
      </w:r>
    </w:p>
    <w:p w14:paraId="46843B88" w14:textId="59ECB662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1DAF9B" w14:textId="32E6BDA1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590587AD" w14:textId="4432EEE9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042C2B" w14:textId="481F716B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4F0330" w14:textId="673A492A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15AC7F" w14:textId="54874E9D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DFCC01" w14:textId="55A21C93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2F27EA" w14:textId="771B2727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B9F9A1" w14:textId="64AA7612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806F8B" w14:textId="2C4433FD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8B3A90" w14:textId="2B52955C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38A53E" w14:textId="0A28058E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69DDBF" w14:textId="446CB4F7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6733A3" w14:textId="2734A7C4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14E2D8" w14:textId="7E4F4DBC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661A43" w14:textId="3F0A44A5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F852A6" w14:textId="5C876293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E7CBE7" w14:textId="566EFD99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C1AFB9" w14:textId="0A7F56C1" w:rsidR="00C023DB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2FD80B" w14:textId="77777777" w:rsidR="00C023DB" w:rsidRPr="00256D52" w:rsidRDefault="00C023DB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15226F3" w14:textId="7E0D1CD1" w:rsidR="0063090C" w:rsidRPr="00256D52" w:rsidRDefault="0063090C" w:rsidP="0063090C">
      <w:pPr>
        <w:rPr>
          <w:rFonts w:cstheme="minorHAnsi"/>
          <w:noProof/>
          <w:sz w:val="24"/>
          <w:szCs w:val="24"/>
        </w:rPr>
      </w:pPr>
      <w:r w:rsidRPr="00256D52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7AD102B" wp14:editId="6F17BBBA">
            <wp:simplePos x="0" y="0"/>
            <wp:positionH relativeFrom="margin">
              <wp:posOffset>1752600</wp:posOffset>
            </wp:positionH>
            <wp:positionV relativeFrom="paragraph">
              <wp:posOffset>137160</wp:posOffset>
            </wp:positionV>
            <wp:extent cx="2072640" cy="863600"/>
            <wp:effectExtent l="0" t="0" r="3810" b="0"/>
            <wp:wrapTight wrapText="bothSides">
              <wp:wrapPolygon edited="0">
                <wp:start x="0" y="0"/>
                <wp:lineTo x="0" y="20965"/>
                <wp:lineTo x="21441" y="20965"/>
                <wp:lineTo x="21441" y="0"/>
                <wp:lineTo x="0" y="0"/>
              </wp:wrapPolygon>
            </wp:wrapTight>
            <wp:docPr id="6" name="Picture 6" descr="Aldenham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denham Parish Coun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D52">
        <w:rPr>
          <w:rFonts w:cstheme="minorHAnsi"/>
          <w:noProof/>
          <w:sz w:val="24"/>
          <w:szCs w:val="24"/>
        </w:rPr>
        <w:t xml:space="preserve">                                                                  </w:t>
      </w:r>
    </w:p>
    <w:p w14:paraId="581777C2" w14:textId="2E95ACCB" w:rsidR="00CD1A6C" w:rsidRPr="00256D52" w:rsidRDefault="00CD1A6C" w:rsidP="0063090C">
      <w:pPr>
        <w:rPr>
          <w:rFonts w:cstheme="minorHAnsi"/>
          <w:noProof/>
          <w:sz w:val="24"/>
          <w:szCs w:val="24"/>
        </w:rPr>
      </w:pPr>
    </w:p>
    <w:p w14:paraId="3F12ACC1" w14:textId="4A7A4D1E" w:rsidR="00CD1A6C" w:rsidRPr="00256D52" w:rsidRDefault="00CD1A6C" w:rsidP="0063090C">
      <w:pPr>
        <w:rPr>
          <w:rFonts w:cstheme="minorHAnsi"/>
          <w:noProof/>
          <w:sz w:val="24"/>
          <w:szCs w:val="24"/>
        </w:rPr>
      </w:pPr>
    </w:p>
    <w:p w14:paraId="50ED4C0B" w14:textId="77777777" w:rsidR="00CD1A6C" w:rsidRPr="00256D52" w:rsidRDefault="00CD1A6C" w:rsidP="0063090C">
      <w:pPr>
        <w:rPr>
          <w:rFonts w:cstheme="minorHAnsi"/>
          <w:noProof/>
          <w:sz w:val="24"/>
          <w:szCs w:val="24"/>
        </w:rPr>
      </w:pPr>
    </w:p>
    <w:p w14:paraId="536FE701" w14:textId="3A8B1B29" w:rsidR="007C6D78" w:rsidRPr="00256D52" w:rsidRDefault="007C6D78" w:rsidP="006309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Entry form </w:t>
      </w:r>
    </w:p>
    <w:p w14:paraId="0B9873AB" w14:textId="77777777" w:rsidR="003F3AA8" w:rsidRPr="00256D52" w:rsidRDefault="003F3AA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F7669C4" w14:textId="442071DC" w:rsidR="007C6D78" w:rsidRPr="00256D52" w:rsidRDefault="007C6D78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Your name (please print)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: _____________________________________________________ </w:t>
      </w:r>
    </w:p>
    <w:p w14:paraId="7915A717" w14:textId="39D62403" w:rsidR="007C6D78" w:rsidRPr="00256D52" w:rsidRDefault="007C6D78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Your age</w:t>
      </w:r>
      <w:r w:rsidR="003F3AA8" w:rsidRPr="00256D52">
        <w:rPr>
          <w:rFonts w:cstheme="minorHAnsi"/>
          <w:color w:val="000000"/>
          <w:sz w:val="24"/>
          <w:szCs w:val="24"/>
        </w:rPr>
        <w:t xml:space="preserve"> and key stage</w:t>
      </w:r>
      <w:r w:rsidRPr="00256D52">
        <w:rPr>
          <w:rFonts w:cstheme="minorHAnsi"/>
          <w:color w:val="000000"/>
          <w:sz w:val="24"/>
          <w:szCs w:val="24"/>
        </w:rPr>
        <w:t>: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 _______________________________________________________</w:t>
      </w:r>
    </w:p>
    <w:p w14:paraId="4EB8105F" w14:textId="3396B918" w:rsidR="007C6D78" w:rsidRPr="00256D52" w:rsidRDefault="00324E1B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</w:t>
      </w:r>
      <w:r w:rsidR="007C6D78" w:rsidRPr="00256D52">
        <w:rPr>
          <w:rFonts w:cstheme="minorHAnsi"/>
          <w:color w:val="000000"/>
          <w:sz w:val="24"/>
          <w:szCs w:val="24"/>
        </w:rPr>
        <w:t xml:space="preserve">ull </w:t>
      </w:r>
      <w:r w:rsidR="003F3AA8" w:rsidRPr="00256D52">
        <w:rPr>
          <w:rFonts w:cstheme="minorHAnsi"/>
          <w:color w:val="000000"/>
          <w:sz w:val="24"/>
          <w:szCs w:val="24"/>
        </w:rPr>
        <w:t xml:space="preserve">contact </w:t>
      </w:r>
      <w:r w:rsidR="007C6D78" w:rsidRPr="00256D52">
        <w:rPr>
          <w:rFonts w:cstheme="minorHAnsi"/>
          <w:color w:val="000000"/>
          <w:sz w:val="24"/>
          <w:szCs w:val="24"/>
        </w:rPr>
        <w:t>address: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 ________________________________________________________ ___________________________________________________________________________</w:t>
      </w:r>
    </w:p>
    <w:p w14:paraId="0658DF76" w14:textId="1DEBCB4A" w:rsidR="007C6D78" w:rsidRPr="00256D52" w:rsidRDefault="00324E1B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3F3AA8" w:rsidRPr="00256D52">
        <w:rPr>
          <w:rFonts w:cstheme="minorHAnsi"/>
          <w:color w:val="000000"/>
          <w:sz w:val="24"/>
          <w:szCs w:val="24"/>
        </w:rPr>
        <w:t>ontact</w:t>
      </w:r>
      <w:r w:rsidR="007C6D78" w:rsidRPr="00256D52">
        <w:rPr>
          <w:rFonts w:cstheme="minorHAnsi"/>
          <w:color w:val="000000"/>
          <w:sz w:val="24"/>
          <w:szCs w:val="24"/>
        </w:rPr>
        <w:t xml:space="preserve"> telephone number: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 ___________________________________________________</w:t>
      </w:r>
    </w:p>
    <w:p w14:paraId="1A816845" w14:textId="26408FA2" w:rsidR="007C6D78" w:rsidRPr="00256D52" w:rsidRDefault="00324E1B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="003F3AA8" w:rsidRPr="00256D52">
        <w:rPr>
          <w:rFonts w:cstheme="minorHAnsi"/>
          <w:color w:val="000000"/>
          <w:sz w:val="24"/>
          <w:szCs w:val="24"/>
        </w:rPr>
        <w:t>ontact</w:t>
      </w:r>
      <w:r w:rsidR="007C6D78" w:rsidRPr="00256D52">
        <w:rPr>
          <w:rFonts w:cstheme="minorHAnsi"/>
          <w:color w:val="000000"/>
          <w:sz w:val="24"/>
          <w:szCs w:val="24"/>
        </w:rPr>
        <w:t xml:space="preserve"> email address: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 _______________________________________________________</w:t>
      </w:r>
    </w:p>
    <w:p w14:paraId="7F2A08D2" w14:textId="77777777" w:rsidR="003F3AA8" w:rsidRPr="00256D52" w:rsidRDefault="003F3AA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092E3B" w14:textId="7451BF6F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Declaration:</w:t>
      </w:r>
    </w:p>
    <w:p w14:paraId="6D3F42EE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I hereby confirm</w:t>
      </w:r>
    </w:p>
    <w:p w14:paraId="2EF798D3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[a] that I have read and agree to the terms and conditions of the competition</w:t>
      </w:r>
    </w:p>
    <w:p w14:paraId="6BAEB3F0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[b] that I am the originator and owner of the design attached and that, to my knowledge, I</w:t>
      </w:r>
    </w:p>
    <w:p w14:paraId="2839DD80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am not infringing any copyright</w:t>
      </w:r>
    </w:p>
    <w:p w14:paraId="4EF32CC6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[c] that I agree to the release these designs/images into the public domain, as set out in</w:t>
      </w:r>
    </w:p>
    <w:p w14:paraId="62098763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the terms and conditions</w:t>
      </w:r>
    </w:p>
    <w:p w14:paraId="229BCA8A" w14:textId="3A270CB6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 xml:space="preserve">[d] that I am willing for my </w:t>
      </w:r>
      <w:r w:rsidR="003F3AA8" w:rsidRPr="00256D52">
        <w:rPr>
          <w:rFonts w:cstheme="minorHAnsi"/>
          <w:color w:val="000000"/>
          <w:sz w:val="24"/>
          <w:szCs w:val="24"/>
        </w:rPr>
        <w:t>entry</w:t>
      </w:r>
      <w:r w:rsidRPr="00256D52">
        <w:rPr>
          <w:rFonts w:cstheme="minorHAnsi"/>
          <w:color w:val="000000"/>
          <w:sz w:val="24"/>
          <w:szCs w:val="24"/>
        </w:rPr>
        <w:t xml:space="preserve"> to be shown in a public exhibition and to be named as</w:t>
      </w:r>
    </w:p>
    <w:p w14:paraId="4DB5E759" w14:textId="77777777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its originator (delete these words if you are not willing to be named).</w:t>
      </w:r>
    </w:p>
    <w:p w14:paraId="6ABDA201" w14:textId="77777777" w:rsidR="003F3AA8" w:rsidRPr="00256D52" w:rsidRDefault="003F3AA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792BA7" w14:textId="5C54EDE1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Your signature</w:t>
      </w:r>
    </w:p>
    <w:p w14:paraId="4136C986" w14:textId="6DDDEC06" w:rsidR="0063090C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B493EB" w14:textId="2B9B9462" w:rsidR="0063090C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9850BE" w14:textId="77777777" w:rsidR="0063090C" w:rsidRPr="00256D52" w:rsidRDefault="0063090C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8C9C35" w14:textId="105E3409" w:rsidR="007C6D78" w:rsidRPr="00256D52" w:rsidRDefault="007C6D7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Date:</w:t>
      </w:r>
    </w:p>
    <w:p w14:paraId="0B73E13F" w14:textId="77777777" w:rsidR="003F3AA8" w:rsidRPr="00256D52" w:rsidRDefault="003F3AA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515E5F" w14:textId="07FCE1EC" w:rsidR="007C6D78" w:rsidRPr="00256D52" w:rsidRDefault="007C6D78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If you are an adult signing on behalf of an entrant aged 16 or less, please state</w:t>
      </w:r>
    </w:p>
    <w:p w14:paraId="6E9E1011" w14:textId="514422C4" w:rsidR="007C6D78" w:rsidRPr="00256D52" w:rsidRDefault="007C6D78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Your name (please print):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 ______________________________________________________</w:t>
      </w:r>
    </w:p>
    <w:p w14:paraId="40DB524D" w14:textId="44BCF618" w:rsidR="007C6D78" w:rsidRPr="00256D52" w:rsidRDefault="007C6D78" w:rsidP="00817E4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56D52">
        <w:rPr>
          <w:rFonts w:cstheme="minorHAnsi"/>
          <w:color w:val="000000"/>
          <w:sz w:val="24"/>
          <w:szCs w:val="24"/>
        </w:rPr>
        <w:t>Your relationship to the entrant</w:t>
      </w:r>
      <w:r w:rsidR="0063090C" w:rsidRPr="00256D52">
        <w:rPr>
          <w:rFonts w:cstheme="minorHAnsi"/>
          <w:color w:val="000000"/>
          <w:sz w:val="24"/>
          <w:szCs w:val="24"/>
        </w:rPr>
        <w:t xml:space="preserve">: </w:t>
      </w:r>
      <w:r w:rsidRPr="00256D52">
        <w:rPr>
          <w:rFonts w:cstheme="minorHAnsi"/>
          <w:color w:val="000000"/>
          <w:sz w:val="24"/>
          <w:szCs w:val="24"/>
        </w:rPr>
        <w:t>parent/guardian/teacher/</w:t>
      </w:r>
      <w:r w:rsidR="0063090C" w:rsidRPr="00256D52">
        <w:rPr>
          <w:rFonts w:cstheme="minorHAnsi"/>
          <w:color w:val="000000"/>
          <w:sz w:val="24"/>
          <w:szCs w:val="24"/>
        </w:rPr>
        <w:t>other ______________________</w:t>
      </w:r>
    </w:p>
    <w:p w14:paraId="25266381" w14:textId="77777777" w:rsidR="003F3AA8" w:rsidRPr="00256D52" w:rsidRDefault="003F3AA8" w:rsidP="007C6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FDC7F4" w14:textId="6E11DBE0" w:rsidR="0063090C" w:rsidRPr="00256D52" w:rsidRDefault="0063090C" w:rsidP="0063090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We also ask that all entries are one sided (for display purposes), with the following information on the reverse:</w:t>
      </w:r>
    </w:p>
    <w:p w14:paraId="19ECC345" w14:textId="77777777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Name</w:t>
      </w:r>
    </w:p>
    <w:p w14:paraId="2B0BE990" w14:textId="77777777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Age</w:t>
      </w:r>
    </w:p>
    <w:p w14:paraId="030BF556" w14:textId="7CCF844F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Topic</w:t>
      </w:r>
    </w:p>
    <w:p w14:paraId="6389E80C" w14:textId="3C97F82A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2D183B00" w14:textId="1C586C02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For office use only</w:t>
      </w:r>
      <w:r w:rsidR="00817E4B"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:</w:t>
      </w:r>
    </w:p>
    <w:p w14:paraId="2CC23783" w14:textId="31D86FE9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74A16E2" w14:textId="02343759" w:rsidR="0063090C" w:rsidRPr="00256D52" w:rsidRDefault="00817E4B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256D52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FF91" wp14:editId="2CB44F71">
                <wp:simplePos x="0" y="0"/>
                <wp:positionH relativeFrom="column">
                  <wp:posOffset>1206500</wp:posOffset>
                </wp:positionH>
                <wp:positionV relativeFrom="paragraph">
                  <wp:posOffset>36830</wp:posOffset>
                </wp:positionV>
                <wp:extent cx="1619250" cy="4318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022851" id="Rectangle 8" o:spid="_x0000_s1026" style="position:absolute;margin-left:95pt;margin-top:2.9pt;width:127.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" fillcolor="#e7e6e6 [3214]" strokecolor="#1f4d78 [1604]" strokeweight="1pt"/>
            </w:pict>
          </mc:Fallback>
        </mc:AlternateContent>
      </w:r>
      <w:r w:rsidR="0063090C"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ENTRY NUMBER</w:t>
      </w:r>
      <w:r w:rsidRPr="00256D5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14:paraId="5C8FB0B1" w14:textId="6B30C645" w:rsidR="0063090C" w:rsidRPr="00256D52" w:rsidRDefault="0063090C" w:rsidP="00630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4DC48785" w14:textId="77777777" w:rsidR="00817E4B" w:rsidRPr="00256D52" w:rsidRDefault="00817E4B" w:rsidP="00817E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31FE29" w14:textId="5A621E8D" w:rsidR="007C6D78" w:rsidRPr="00256D52" w:rsidRDefault="00817E4B">
      <w:pPr>
        <w:rPr>
          <w:rFonts w:cstheme="minorHAnsi"/>
          <w:noProof/>
          <w:sz w:val="24"/>
          <w:szCs w:val="24"/>
        </w:rPr>
      </w:pPr>
      <w:r w:rsidRPr="00256D52">
        <w:rPr>
          <w:rFonts w:cstheme="minorHAnsi"/>
          <w:noProof/>
          <w:sz w:val="24"/>
          <w:szCs w:val="24"/>
        </w:rPr>
        <w:t xml:space="preserve">                                                                  </w:t>
      </w:r>
    </w:p>
    <w:sectPr w:rsidR="007C6D78" w:rsidRPr="00256D52" w:rsidSect="0063090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4"/>
    <w:rsid w:val="001944FE"/>
    <w:rsid w:val="001E227B"/>
    <w:rsid w:val="00256D52"/>
    <w:rsid w:val="002E2686"/>
    <w:rsid w:val="00324E1B"/>
    <w:rsid w:val="003E0ADA"/>
    <w:rsid w:val="003F3AA8"/>
    <w:rsid w:val="0063090C"/>
    <w:rsid w:val="00642373"/>
    <w:rsid w:val="006616FE"/>
    <w:rsid w:val="006C2CE3"/>
    <w:rsid w:val="007320AA"/>
    <w:rsid w:val="007C6D78"/>
    <w:rsid w:val="00817E4B"/>
    <w:rsid w:val="00872C21"/>
    <w:rsid w:val="008A6AE1"/>
    <w:rsid w:val="008C4862"/>
    <w:rsid w:val="009F5A3E"/>
    <w:rsid w:val="00A637DF"/>
    <w:rsid w:val="00C023DB"/>
    <w:rsid w:val="00CD1A6C"/>
    <w:rsid w:val="00DB5B90"/>
    <w:rsid w:val="00E37C6C"/>
    <w:rsid w:val="00E55D04"/>
    <w:rsid w:val="00F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95DB"/>
  <w15:chartTrackingRefBased/>
  <w15:docId w15:val="{98F56658-CC8A-42AE-A8B9-F29B206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309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63090C"/>
  </w:style>
  <w:style w:type="paragraph" w:styleId="ListParagraph">
    <w:name w:val="List Paragraph"/>
    <w:basedOn w:val="Normal"/>
    <w:uiPriority w:val="34"/>
    <w:qFormat/>
    <w:rsid w:val="00256D52"/>
    <w:pPr>
      <w:ind w:left="720"/>
      <w:contextualSpacing/>
    </w:pPr>
  </w:style>
  <w:style w:type="paragraph" w:styleId="NoSpacing">
    <w:name w:val="No Spacing"/>
    <w:uiPriority w:val="1"/>
    <w:qFormat/>
    <w:rsid w:val="00872C21"/>
    <w:pPr>
      <w:spacing w:after="0" w:line="240" w:lineRule="auto"/>
    </w:pPr>
  </w:style>
  <w:style w:type="table" w:styleId="TableGrid">
    <w:name w:val="Table Grid"/>
    <w:basedOn w:val="TableNormal"/>
    <w:uiPriority w:val="39"/>
    <w:rsid w:val="00C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DF89E526</Template>
  <TotalTime>16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Kotecha</dc:creator>
  <cp:keywords/>
  <dc:description/>
  <cp:lastModifiedBy>Manisha Kotecha</cp:lastModifiedBy>
  <cp:revision>4</cp:revision>
  <dcterms:created xsi:type="dcterms:W3CDTF">2020-07-14T12:18:00Z</dcterms:created>
  <dcterms:modified xsi:type="dcterms:W3CDTF">2020-07-17T13:24:00Z</dcterms:modified>
</cp:coreProperties>
</file>